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CC" w:rsidRDefault="00BD5DCC" w:rsidP="00BD5DCC">
      <w:pPr>
        <w:pStyle w:val="ConsPlusTitle"/>
        <w:jc w:val="right"/>
        <w:rPr>
          <w:b w:val="0"/>
        </w:rPr>
      </w:pPr>
      <w:r>
        <w:rPr>
          <w:b w:val="0"/>
        </w:rPr>
        <w:t>Приложение №1</w:t>
      </w:r>
    </w:p>
    <w:p w:rsidR="00BD5DCC" w:rsidRDefault="00BD5DCC" w:rsidP="00BD5DCC">
      <w:pPr>
        <w:pStyle w:val="ConsPlusTitle"/>
        <w:jc w:val="right"/>
        <w:rPr>
          <w:b w:val="0"/>
        </w:rPr>
      </w:pPr>
    </w:p>
    <w:p w:rsidR="00BD5DCC" w:rsidRDefault="00BD5DCC" w:rsidP="00723B5C">
      <w:pPr>
        <w:pStyle w:val="ConsPlusTitle"/>
        <w:jc w:val="center"/>
        <w:rPr>
          <w:b w:val="0"/>
        </w:rPr>
      </w:pPr>
    </w:p>
    <w:p w:rsidR="00723B5C" w:rsidRPr="00621D60" w:rsidRDefault="00723B5C" w:rsidP="00723B5C">
      <w:pPr>
        <w:pStyle w:val="ConsPlusTitle"/>
        <w:jc w:val="center"/>
        <w:rPr>
          <w:b w:val="0"/>
        </w:rPr>
      </w:pPr>
      <w:r w:rsidRPr="00621D60">
        <w:rPr>
          <w:b w:val="0"/>
        </w:rPr>
        <w:t>ПОКАЗАТЕЛИ</w:t>
      </w:r>
      <w:r>
        <w:rPr>
          <w:b w:val="0"/>
        </w:rPr>
        <w:t xml:space="preserve"> </w:t>
      </w:r>
      <w:r w:rsidRPr="00621D60">
        <w:rPr>
          <w:b w:val="0"/>
        </w:rPr>
        <w:t>ДЕЯТЕЛЬНОСТИ ОРГАНИЗАЦИИ ДОПОЛНИТЕЛЬНОГО ОБРАЗОВАНИЯ,</w:t>
      </w:r>
      <w:r>
        <w:rPr>
          <w:b w:val="0"/>
        </w:rPr>
        <w:t xml:space="preserve"> </w:t>
      </w:r>
      <w:r w:rsidRPr="00621D60">
        <w:rPr>
          <w:b w:val="0"/>
        </w:rPr>
        <w:t>ПОДЛЕЖАЩЕЙ САМООБСЛЕДОВАНИЮ</w:t>
      </w:r>
    </w:p>
    <w:p w:rsidR="00723B5C" w:rsidRDefault="00723B5C" w:rsidP="00723B5C">
      <w:pPr>
        <w:pStyle w:val="ConsPlusNormal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555"/>
        <w:gridCol w:w="2064"/>
      </w:tblGrid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723B5C" w:rsidRDefault="00723B5C" w:rsidP="00021DCF">
            <w:pPr>
              <w:pStyle w:val="ConsPlusNormal"/>
              <w:jc w:val="center"/>
            </w:pPr>
          </w:p>
          <w:p w:rsidR="00723B5C" w:rsidRDefault="00723B5C" w:rsidP="00021DCF">
            <w:pPr>
              <w:pStyle w:val="ConsPlusNormal"/>
              <w:jc w:val="center"/>
            </w:pP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064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2064" w:type="dxa"/>
          </w:tcPr>
          <w:p w:rsidR="00723B5C" w:rsidRDefault="00723B5C" w:rsidP="00021DCF">
            <w:pPr>
              <w:pStyle w:val="ConsPlusNormal"/>
              <w:jc w:val="center"/>
            </w:pP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2064" w:type="dxa"/>
          </w:tcPr>
          <w:p w:rsidR="00723B5C" w:rsidRPr="00723B5C" w:rsidRDefault="00723B5C" w:rsidP="00723B5C">
            <w:pPr>
              <w:pStyle w:val="ConsPlusNormal"/>
              <w:jc w:val="center"/>
            </w:pPr>
            <w:r w:rsidRPr="00723B5C">
              <w:rPr>
                <w:lang w:val="en-US"/>
              </w:rPr>
              <w:t>2113</w:t>
            </w:r>
            <w:r w:rsidRPr="00723B5C">
              <w:t xml:space="preserve"> человек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</w:pPr>
            <w:r>
              <w:t>Детей дошкольного возраста (5 - 9 лет)</w:t>
            </w:r>
          </w:p>
        </w:tc>
        <w:tc>
          <w:tcPr>
            <w:tcW w:w="2064" w:type="dxa"/>
          </w:tcPr>
          <w:p w:rsidR="00723B5C" w:rsidRPr="00723B5C" w:rsidRDefault="00723B5C" w:rsidP="00723B5C">
            <w:pPr>
              <w:pStyle w:val="ConsPlusNormal"/>
              <w:jc w:val="center"/>
            </w:pPr>
            <w:r w:rsidRPr="00723B5C">
              <w:rPr>
                <w:lang w:val="en-US"/>
              </w:rPr>
              <w:t>762</w:t>
            </w:r>
            <w:r w:rsidRPr="00723B5C">
              <w:t xml:space="preserve"> человек</w:t>
            </w:r>
            <w:r>
              <w:t>а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</w:pPr>
            <w:r>
              <w:t>Детей младшего школьного возраста (10 - 14 лет)</w:t>
            </w:r>
          </w:p>
        </w:tc>
        <w:tc>
          <w:tcPr>
            <w:tcW w:w="2064" w:type="dxa"/>
          </w:tcPr>
          <w:p w:rsidR="00723B5C" w:rsidRPr="00723B5C" w:rsidRDefault="00723B5C" w:rsidP="00723B5C">
            <w:pPr>
              <w:pStyle w:val="ConsPlusNormal"/>
              <w:jc w:val="center"/>
            </w:pPr>
            <w:r w:rsidRPr="00723B5C">
              <w:t>12</w:t>
            </w:r>
            <w:r w:rsidRPr="00723B5C">
              <w:rPr>
                <w:lang w:val="en-US"/>
              </w:rPr>
              <w:t xml:space="preserve">19 </w:t>
            </w:r>
            <w:r w:rsidRPr="00723B5C">
              <w:t>человек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</w:pPr>
            <w:r>
              <w:t>Детей среднего школьного возраста (15 - 17 лет)</w:t>
            </w:r>
          </w:p>
        </w:tc>
        <w:tc>
          <w:tcPr>
            <w:tcW w:w="2064" w:type="dxa"/>
          </w:tcPr>
          <w:p w:rsidR="00723B5C" w:rsidRPr="00723B5C" w:rsidRDefault="00723B5C" w:rsidP="00723B5C">
            <w:pPr>
              <w:pStyle w:val="ConsPlusNormal"/>
              <w:jc w:val="center"/>
            </w:pPr>
            <w:r w:rsidRPr="00723B5C">
              <w:t>1</w:t>
            </w:r>
            <w:r w:rsidRPr="00723B5C">
              <w:rPr>
                <w:lang w:val="en-US"/>
              </w:rPr>
              <w:t>6</w:t>
            </w:r>
            <w:r w:rsidRPr="00723B5C">
              <w:t>3 человек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</w:pPr>
            <w:r>
              <w:t>Детей старшего школьного возраста (18 лет и старше)</w:t>
            </w:r>
          </w:p>
        </w:tc>
        <w:tc>
          <w:tcPr>
            <w:tcW w:w="2064" w:type="dxa"/>
          </w:tcPr>
          <w:p w:rsidR="00723B5C" w:rsidRPr="00723B5C" w:rsidRDefault="00723B5C" w:rsidP="00723B5C">
            <w:pPr>
              <w:pStyle w:val="ConsPlusNormal"/>
              <w:jc w:val="center"/>
            </w:pPr>
            <w:r>
              <w:t>5</w:t>
            </w:r>
            <w:r w:rsidRPr="00723B5C">
              <w:t>9 человек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</w:pPr>
            <w:r>
              <w:t xml:space="preserve">Численность учащихся, обучающихся по образовательным программам по договорам об оказании </w:t>
            </w:r>
            <w:r w:rsidRPr="008A3DAD">
              <w:t>платных образовательных услуг</w:t>
            </w:r>
          </w:p>
        </w:tc>
        <w:tc>
          <w:tcPr>
            <w:tcW w:w="2064" w:type="dxa"/>
          </w:tcPr>
          <w:p w:rsidR="00723B5C" w:rsidRPr="00723B5C" w:rsidRDefault="00723B5C" w:rsidP="00723B5C">
            <w:pPr>
              <w:pStyle w:val="ConsPlusNormal"/>
              <w:jc w:val="center"/>
            </w:pPr>
            <w:r>
              <w:t>169</w:t>
            </w:r>
            <w:r w:rsidR="0020466E">
              <w:t xml:space="preserve"> </w:t>
            </w:r>
            <w:r w:rsidRPr="00723B5C">
              <w:t>человек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  <w:jc w:val="both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064" w:type="dxa"/>
          </w:tcPr>
          <w:p w:rsidR="00723B5C" w:rsidRPr="00723B5C" w:rsidRDefault="00723B5C" w:rsidP="00723B5C">
            <w:pPr>
              <w:pStyle w:val="ConsPlusNormal"/>
              <w:jc w:val="center"/>
            </w:pPr>
            <w:r>
              <w:t>213</w:t>
            </w:r>
            <w:r w:rsidRPr="00723B5C">
              <w:t xml:space="preserve"> человек/ </w:t>
            </w:r>
            <w:r>
              <w:t>10,0</w:t>
            </w:r>
            <w:r w:rsidRPr="00723B5C">
              <w:t>8%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  <w:jc w:val="both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64" w:type="dxa"/>
          </w:tcPr>
          <w:p w:rsidR="00723B5C" w:rsidRPr="00723B5C" w:rsidRDefault="00723B5C" w:rsidP="00723B5C">
            <w:pPr>
              <w:pStyle w:val="ConsPlusNormal"/>
              <w:jc w:val="center"/>
            </w:pPr>
            <w:r w:rsidRPr="00723B5C">
              <w:t>0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064" w:type="dxa"/>
          </w:tcPr>
          <w:p w:rsidR="00723B5C" w:rsidRPr="00723B5C" w:rsidRDefault="00723B5C" w:rsidP="00723B5C">
            <w:pPr>
              <w:pStyle w:val="ConsPlusNormal"/>
              <w:jc w:val="center"/>
            </w:pPr>
            <w:r w:rsidRPr="00723B5C">
              <w:t>0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064" w:type="dxa"/>
          </w:tcPr>
          <w:p w:rsidR="00723B5C" w:rsidRPr="00723B5C" w:rsidRDefault="00723B5C" w:rsidP="00723B5C">
            <w:pPr>
              <w:pStyle w:val="ConsPlusNormal"/>
              <w:jc w:val="center"/>
            </w:pPr>
            <w:r w:rsidRPr="00723B5C">
              <w:t>0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555" w:type="dxa"/>
          </w:tcPr>
          <w:p w:rsidR="00723B5C" w:rsidRDefault="00723B5C" w:rsidP="004C5915">
            <w:pPr>
              <w:pStyle w:val="ConsPlusNormal"/>
              <w:jc w:val="both"/>
            </w:pPr>
            <w:r>
              <w:t>Учащиеся с ограниченными возможностями здоровья</w:t>
            </w:r>
          </w:p>
        </w:tc>
        <w:tc>
          <w:tcPr>
            <w:tcW w:w="2064" w:type="dxa"/>
          </w:tcPr>
          <w:p w:rsidR="00723B5C" w:rsidRPr="00723B5C" w:rsidRDefault="00723B5C" w:rsidP="00723B5C">
            <w:pPr>
              <w:pStyle w:val="ConsPlusNormal"/>
              <w:jc w:val="center"/>
            </w:pPr>
            <w:r w:rsidRPr="00723B5C">
              <w:t>99 человек/ 4,68%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555" w:type="dxa"/>
          </w:tcPr>
          <w:p w:rsidR="00723B5C" w:rsidRDefault="00723B5C" w:rsidP="004C5915">
            <w:pPr>
              <w:pStyle w:val="ConsPlusNormal"/>
              <w:jc w:val="both"/>
            </w:pPr>
            <w:r>
              <w:t>Дети-сироты, дети, оставшиеся без попечения родителей</w:t>
            </w:r>
          </w:p>
        </w:tc>
        <w:tc>
          <w:tcPr>
            <w:tcW w:w="2064" w:type="dxa"/>
          </w:tcPr>
          <w:p w:rsidR="00723B5C" w:rsidRPr="00723B5C" w:rsidRDefault="00723B5C" w:rsidP="00021DCF">
            <w:pPr>
              <w:pStyle w:val="ConsPlusNormal"/>
              <w:jc w:val="center"/>
            </w:pPr>
            <w:r w:rsidRPr="00723B5C">
              <w:t>2 человека/ 0,09%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555" w:type="dxa"/>
          </w:tcPr>
          <w:p w:rsidR="00723B5C" w:rsidRDefault="00723B5C" w:rsidP="004C5915">
            <w:pPr>
              <w:pStyle w:val="ConsPlusNormal"/>
              <w:jc w:val="both"/>
            </w:pPr>
            <w:r>
              <w:t>Дети-мигранты</w:t>
            </w:r>
          </w:p>
        </w:tc>
        <w:tc>
          <w:tcPr>
            <w:tcW w:w="2064" w:type="dxa"/>
          </w:tcPr>
          <w:p w:rsidR="00723B5C" w:rsidRPr="00723B5C" w:rsidRDefault="00723B5C" w:rsidP="00723B5C">
            <w:pPr>
              <w:pStyle w:val="ConsPlusNormal"/>
              <w:jc w:val="center"/>
            </w:pPr>
            <w:r w:rsidRPr="00723B5C">
              <w:t>3 человека/ 0,14%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555" w:type="dxa"/>
          </w:tcPr>
          <w:p w:rsidR="00723B5C" w:rsidRDefault="00723B5C" w:rsidP="004C5915">
            <w:pPr>
              <w:pStyle w:val="ConsPlusNormal"/>
              <w:jc w:val="both"/>
            </w:pPr>
            <w:r>
              <w:t>Дети, попавшие в трудную жизненную ситуацию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723B5C" w:rsidRPr="00723B5C" w:rsidRDefault="00723B5C" w:rsidP="00723B5C">
            <w:pPr>
              <w:pStyle w:val="ConsPlusNormal"/>
              <w:jc w:val="center"/>
            </w:pPr>
            <w:r w:rsidRPr="00723B5C">
              <w:t>3 человека/ 0,14%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555" w:type="dxa"/>
          </w:tcPr>
          <w:p w:rsidR="00723B5C" w:rsidRDefault="00723B5C" w:rsidP="004C5915">
            <w:pPr>
              <w:pStyle w:val="ConsPlusNormal"/>
              <w:jc w:val="both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064" w:type="dxa"/>
            <w:shd w:val="clear" w:color="auto" w:fill="auto"/>
          </w:tcPr>
          <w:p w:rsidR="00723B5C" w:rsidRPr="00723B5C" w:rsidRDefault="00723B5C" w:rsidP="00021DCF">
            <w:pPr>
              <w:pStyle w:val="ConsPlusNormal"/>
              <w:jc w:val="center"/>
            </w:pPr>
            <w:r w:rsidRPr="00723B5C">
              <w:t>0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64" w:type="dxa"/>
            <w:shd w:val="clear" w:color="auto" w:fill="auto"/>
          </w:tcPr>
          <w:p w:rsidR="00723B5C" w:rsidRPr="0019389F" w:rsidRDefault="0019389F" w:rsidP="00021DCF">
            <w:pPr>
              <w:pStyle w:val="ConsPlusNormal"/>
              <w:jc w:val="center"/>
            </w:pPr>
            <w:r w:rsidRPr="0019389F">
              <w:t xml:space="preserve">1903 </w:t>
            </w:r>
            <w:r w:rsidR="00723B5C" w:rsidRPr="0019389F">
              <w:t>человек</w:t>
            </w:r>
            <w:r w:rsidRPr="0019389F">
              <w:t>а</w:t>
            </w:r>
            <w:r w:rsidR="00723B5C" w:rsidRPr="0019389F">
              <w:t xml:space="preserve">/ </w:t>
            </w:r>
            <w:r w:rsidRPr="0019389F">
              <w:t xml:space="preserve">90,6 </w:t>
            </w:r>
            <w:r w:rsidR="00723B5C" w:rsidRPr="0019389F">
              <w:t>%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На муниципальном уровне</w:t>
            </w:r>
          </w:p>
        </w:tc>
        <w:tc>
          <w:tcPr>
            <w:tcW w:w="2064" w:type="dxa"/>
            <w:shd w:val="clear" w:color="auto" w:fill="auto"/>
          </w:tcPr>
          <w:p w:rsidR="00723B5C" w:rsidRPr="0019389F" w:rsidRDefault="0019389F" w:rsidP="00021DCF">
            <w:pPr>
              <w:pStyle w:val="ConsPlusNormal"/>
              <w:jc w:val="center"/>
            </w:pPr>
            <w:r w:rsidRPr="0019389F">
              <w:t xml:space="preserve">1903 </w:t>
            </w:r>
            <w:r w:rsidR="00723B5C" w:rsidRPr="0019389F">
              <w:t>человек/</w:t>
            </w:r>
            <w:r w:rsidRPr="0019389F">
              <w:t xml:space="preserve"> 90,06</w:t>
            </w:r>
            <w:r w:rsidR="00723B5C" w:rsidRPr="0019389F">
              <w:t>%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На региональном уровне</w:t>
            </w:r>
          </w:p>
        </w:tc>
        <w:tc>
          <w:tcPr>
            <w:tcW w:w="2064" w:type="dxa"/>
            <w:shd w:val="clear" w:color="auto" w:fill="auto"/>
          </w:tcPr>
          <w:p w:rsidR="00723B5C" w:rsidRPr="0019389F" w:rsidRDefault="0019389F" w:rsidP="00021DCF">
            <w:pPr>
              <w:pStyle w:val="ConsPlusNormal"/>
              <w:jc w:val="center"/>
            </w:pPr>
            <w:r w:rsidRPr="0019389F">
              <w:t xml:space="preserve">1152 </w:t>
            </w:r>
            <w:r w:rsidR="00723B5C" w:rsidRPr="0019389F">
              <w:t>человек</w:t>
            </w:r>
            <w:r w:rsidRPr="0019389F">
              <w:t xml:space="preserve">а </w:t>
            </w:r>
            <w:r w:rsidR="00723B5C" w:rsidRPr="0019389F">
              <w:t>/</w:t>
            </w:r>
            <w:r w:rsidRPr="0019389F">
              <w:t>54,5</w:t>
            </w:r>
            <w:r w:rsidR="00723B5C" w:rsidRPr="0019389F">
              <w:t>%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На межрегиональном уровне</w:t>
            </w:r>
          </w:p>
        </w:tc>
        <w:tc>
          <w:tcPr>
            <w:tcW w:w="2064" w:type="dxa"/>
            <w:shd w:val="clear" w:color="auto" w:fill="auto"/>
          </w:tcPr>
          <w:p w:rsidR="00723B5C" w:rsidRPr="0019389F" w:rsidRDefault="0019389F" w:rsidP="00021DCF">
            <w:pPr>
              <w:pStyle w:val="ConsPlusNormal"/>
              <w:jc w:val="center"/>
            </w:pPr>
            <w:r w:rsidRPr="0019389F">
              <w:t xml:space="preserve">16 </w:t>
            </w:r>
            <w:r w:rsidR="00723B5C" w:rsidRPr="0019389F">
              <w:t>человек/</w:t>
            </w:r>
            <w:r w:rsidRPr="0019389F">
              <w:t>0,75</w:t>
            </w:r>
            <w:r w:rsidR="00723B5C" w:rsidRPr="0019389F">
              <w:t>%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На федеральном уровне</w:t>
            </w:r>
          </w:p>
        </w:tc>
        <w:tc>
          <w:tcPr>
            <w:tcW w:w="2064" w:type="dxa"/>
            <w:shd w:val="clear" w:color="auto" w:fill="auto"/>
          </w:tcPr>
          <w:p w:rsidR="00723B5C" w:rsidRPr="0019389F" w:rsidRDefault="0019389F" w:rsidP="00021DCF">
            <w:pPr>
              <w:pStyle w:val="ConsPlusNormal"/>
              <w:jc w:val="center"/>
            </w:pPr>
            <w:r w:rsidRPr="0019389F">
              <w:t xml:space="preserve">69 </w:t>
            </w:r>
            <w:r w:rsidR="00723B5C" w:rsidRPr="0019389F">
              <w:t>человек/</w:t>
            </w:r>
            <w:r w:rsidRPr="0019389F">
              <w:t>3,26</w:t>
            </w:r>
            <w:r w:rsidR="00723B5C" w:rsidRPr="0019389F">
              <w:t>%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На международном уровне</w:t>
            </w:r>
          </w:p>
        </w:tc>
        <w:tc>
          <w:tcPr>
            <w:tcW w:w="2064" w:type="dxa"/>
            <w:shd w:val="clear" w:color="auto" w:fill="auto"/>
          </w:tcPr>
          <w:p w:rsidR="00723B5C" w:rsidRPr="0019389F" w:rsidRDefault="0019389F" w:rsidP="00021DCF">
            <w:pPr>
              <w:pStyle w:val="ConsPlusNormal"/>
              <w:jc w:val="center"/>
            </w:pPr>
            <w:r w:rsidRPr="0019389F">
              <w:t xml:space="preserve">14 </w:t>
            </w:r>
            <w:r w:rsidR="00723B5C" w:rsidRPr="0019389F">
              <w:t>человек/</w:t>
            </w:r>
            <w:r w:rsidRPr="0019389F">
              <w:t>0,66</w:t>
            </w:r>
            <w:r w:rsidR="00723B5C" w:rsidRPr="0019389F">
              <w:t>%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64" w:type="dxa"/>
            <w:shd w:val="clear" w:color="auto" w:fill="auto"/>
          </w:tcPr>
          <w:p w:rsidR="00723B5C" w:rsidRPr="0032067A" w:rsidRDefault="0032067A" w:rsidP="00021DCF">
            <w:pPr>
              <w:pStyle w:val="ConsPlusNormal"/>
              <w:jc w:val="center"/>
            </w:pPr>
            <w:r w:rsidRPr="0032067A">
              <w:t xml:space="preserve">660 </w:t>
            </w:r>
            <w:r w:rsidR="00723B5C" w:rsidRPr="0032067A">
              <w:t>человек/</w:t>
            </w:r>
            <w:r w:rsidRPr="0032067A">
              <w:t>31,2</w:t>
            </w:r>
            <w:r w:rsidR="00723B5C" w:rsidRPr="0032067A">
              <w:t>%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На муниципальном уровне</w:t>
            </w:r>
          </w:p>
        </w:tc>
        <w:tc>
          <w:tcPr>
            <w:tcW w:w="2064" w:type="dxa"/>
            <w:shd w:val="clear" w:color="auto" w:fill="auto"/>
          </w:tcPr>
          <w:p w:rsidR="00723B5C" w:rsidRPr="0032067A" w:rsidRDefault="0020466E" w:rsidP="00021DCF">
            <w:pPr>
              <w:pStyle w:val="ConsPlusNormal"/>
              <w:jc w:val="center"/>
            </w:pPr>
            <w:r w:rsidRPr="0032067A">
              <w:t xml:space="preserve">441 </w:t>
            </w:r>
            <w:r w:rsidR="00723B5C" w:rsidRPr="0032067A">
              <w:t>человек/</w:t>
            </w:r>
            <w:r w:rsidRPr="0032067A">
              <w:t>20,8</w:t>
            </w:r>
            <w:r w:rsidR="00723B5C" w:rsidRPr="0032067A">
              <w:t>%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На региональном уровне</w:t>
            </w:r>
          </w:p>
        </w:tc>
        <w:tc>
          <w:tcPr>
            <w:tcW w:w="2064" w:type="dxa"/>
          </w:tcPr>
          <w:p w:rsidR="00723B5C" w:rsidRPr="0032067A" w:rsidRDefault="0020466E" w:rsidP="00021DCF">
            <w:pPr>
              <w:pStyle w:val="ConsPlusNormal"/>
              <w:jc w:val="center"/>
            </w:pPr>
            <w:r w:rsidRPr="0032067A">
              <w:t xml:space="preserve">155 </w:t>
            </w:r>
            <w:r w:rsidR="00723B5C" w:rsidRPr="0032067A">
              <w:t>человек/</w:t>
            </w:r>
            <w:r w:rsidRPr="0032067A">
              <w:t>7,3</w:t>
            </w:r>
            <w:r w:rsidR="00723B5C" w:rsidRPr="0032067A">
              <w:t>%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На межрегиональном уровне</w:t>
            </w:r>
          </w:p>
        </w:tc>
        <w:tc>
          <w:tcPr>
            <w:tcW w:w="2064" w:type="dxa"/>
          </w:tcPr>
          <w:p w:rsidR="00723B5C" w:rsidRPr="0032067A" w:rsidRDefault="0020466E" w:rsidP="0020466E">
            <w:pPr>
              <w:pStyle w:val="ConsPlusNormal"/>
              <w:jc w:val="center"/>
            </w:pPr>
            <w:r w:rsidRPr="0032067A">
              <w:t xml:space="preserve">12 </w:t>
            </w:r>
            <w:r w:rsidR="00723B5C" w:rsidRPr="0032067A">
              <w:t>человек/</w:t>
            </w:r>
            <w:r w:rsidRPr="0032067A">
              <w:t>0,56%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На федеральном уровне</w:t>
            </w:r>
          </w:p>
        </w:tc>
        <w:tc>
          <w:tcPr>
            <w:tcW w:w="2064" w:type="dxa"/>
          </w:tcPr>
          <w:p w:rsidR="00723B5C" w:rsidRPr="0032067A" w:rsidRDefault="0020466E" w:rsidP="00021DCF">
            <w:pPr>
              <w:pStyle w:val="ConsPlusNormal"/>
              <w:jc w:val="center"/>
            </w:pPr>
            <w:r w:rsidRPr="0032067A">
              <w:t xml:space="preserve">41 </w:t>
            </w:r>
            <w:r w:rsidR="00723B5C" w:rsidRPr="0032067A">
              <w:t>человек/</w:t>
            </w:r>
            <w:r w:rsidRPr="0032067A">
              <w:t>1,9</w:t>
            </w:r>
            <w:r w:rsidR="00723B5C" w:rsidRPr="0032067A">
              <w:t>%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На международном уровне</w:t>
            </w:r>
          </w:p>
        </w:tc>
        <w:tc>
          <w:tcPr>
            <w:tcW w:w="2064" w:type="dxa"/>
          </w:tcPr>
          <w:p w:rsidR="00723B5C" w:rsidRPr="0032067A" w:rsidRDefault="0020466E" w:rsidP="00021DCF">
            <w:pPr>
              <w:pStyle w:val="ConsPlusNormal"/>
              <w:jc w:val="center"/>
            </w:pPr>
            <w:r w:rsidRPr="0032067A">
              <w:t xml:space="preserve">11 </w:t>
            </w:r>
            <w:r w:rsidR="00723B5C" w:rsidRPr="0032067A">
              <w:t>человек/</w:t>
            </w:r>
            <w:r w:rsidRPr="0032067A">
              <w:t>0,52</w:t>
            </w:r>
            <w:r w:rsidR="00723B5C" w:rsidRPr="0032067A">
              <w:t>%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064" w:type="dxa"/>
          </w:tcPr>
          <w:p w:rsidR="00723B5C" w:rsidRPr="0032067A" w:rsidRDefault="0032067A" w:rsidP="00021DCF">
            <w:pPr>
              <w:pStyle w:val="ConsPlusNormal"/>
              <w:jc w:val="center"/>
            </w:pPr>
            <w:r>
              <w:t xml:space="preserve">50 </w:t>
            </w:r>
            <w:r w:rsidR="00723B5C" w:rsidRPr="0032067A">
              <w:t>человек/</w:t>
            </w:r>
            <w:r>
              <w:t>2,36</w:t>
            </w:r>
            <w:r w:rsidR="00723B5C" w:rsidRPr="0032067A">
              <w:t>%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Муниципального уровня</w:t>
            </w:r>
          </w:p>
        </w:tc>
        <w:tc>
          <w:tcPr>
            <w:tcW w:w="2064" w:type="dxa"/>
          </w:tcPr>
          <w:p w:rsidR="00723B5C" w:rsidRPr="0019389F" w:rsidRDefault="004C5915" w:rsidP="004C5915">
            <w:pPr>
              <w:pStyle w:val="ConsPlusNormal"/>
            </w:pPr>
            <w:r w:rsidRPr="0019389F">
              <w:t xml:space="preserve"> 50 чел.</w:t>
            </w:r>
            <w:r w:rsidR="00723B5C" w:rsidRPr="0019389F">
              <w:t>/</w:t>
            </w:r>
            <w:r w:rsidRPr="0019389F">
              <w:t>2,36</w:t>
            </w:r>
            <w:r w:rsidR="00723B5C" w:rsidRPr="0019389F">
              <w:t>%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Регионального уровня</w:t>
            </w:r>
          </w:p>
        </w:tc>
        <w:tc>
          <w:tcPr>
            <w:tcW w:w="2064" w:type="dxa"/>
          </w:tcPr>
          <w:p w:rsidR="00723B5C" w:rsidRPr="0019389F" w:rsidRDefault="0020466E" w:rsidP="0020466E">
            <w:pPr>
              <w:pStyle w:val="ConsPlusNormal"/>
              <w:jc w:val="center"/>
            </w:pPr>
            <w:r>
              <w:t>0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Межрегионального уровня</w:t>
            </w:r>
          </w:p>
        </w:tc>
        <w:tc>
          <w:tcPr>
            <w:tcW w:w="2064" w:type="dxa"/>
          </w:tcPr>
          <w:p w:rsidR="00723B5C" w:rsidRPr="0019389F" w:rsidRDefault="0020466E" w:rsidP="00021DCF">
            <w:pPr>
              <w:pStyle w:val="ConsPlusNormal"/>
              <w:jc w:val="center"/>
            </w:pPr>
            <w:r>
              <w:t>0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Федерального уровня</w:t>
            </w:r>
          </w:p>
        </w:tc>
        <w:tc>
          <w:tcPr>
            <w:tcW w:w="2064" w:type="dxa"/>
          </w:tcPr>
          <w:p w:rsidR="00723B5C" w:rsidRPr="0019389F" w:rsidRDefault="0020466E" w:rsidP="00021DCF">
            <w:pPr>
              <w:pStyle w:val="ConsPlusNormal"/>
              <w:jc w:val="center"/>
            </w:pPr>
            <w:r>
              <w:t>0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Международного уровня</w:t>
            </w:r>
          </w:p>
        </w:tc>
        <w:tc>
          <w:tcPr>
            <w:tcW w:w="2064" w:type="dxa"/>
          </w:tcPr>
          <w:p w:rsidR="00723B5C" w:rsidRPr="0019389F" w:rsidRDefault="0020466E" w:rsidP="00021DCF">
            <w:pPr>
              <w:pStyle w:val="ConsPlusNormal"/>
              <w:jc w:val="center"/>
            </w:pPr>
            <w:r>
              <w:t>0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555" w:type="dxa"/>
          </w:tcPr>
          <w:p w:rsidR="00723B5C" w:rsidRPr="0019389F" w:rsidRDefault="00723B5C" w:rsidP="004C5915">
            <w:pPr>
              <w:pStyle w:val="ConsPlusNormal"/>
              <w:jc w:val="both"/>
            </w:pPr>
            <w:r w:rsidRPr="0019389F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064" w:type="dxa"/>
          </w:tcPr>
          <w:p w:rsidR="00723B5C" w:rsidRPr="0019389F" w:rsidRDefault="004C5915" w:rsidP="00021DCF">
            <w:pPr>
              <w:pStyle w:val="ConsPlusNormal"/>
              <w:jc w:val="center"/>
            </w:pPr>
            <w:r w:rsidRPr="0019389F">
              <w:t xml:space="preserve">48 </w:t>
            </w:r>
            <w:r w:rsidR="00723B5C" w:rsidRPr="0019389F">
              <w:t>единиц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555" w:type="dxa"/>
          </w:tcPr>
          <w:p w:rsidR="00723B5C" w:rsidRPr="0019389F" w:rsidRDefault="00723B5C" w:rsidP="00021DCF">
            <w:pPr>
              <w:pStyle w:val="ConsPlusNormal"/>
            </w:pPr>
            <w:r w:rsidRPr="0019389F">
              <w:t>На муниципальном уровне</w:t>
            </w:r>
          </w:p>
        </w:tc>
        <w:tc>
          <w:tcPr>
            <w:tcW w:w="2064" w:type="dxa"/>
          </w:tcPr>
          <w:p w:rsidR="00723B5C" w:rsidRPr="0019389F" w:rsidRDefault="004C5915" w:rsidP="00021DCF">
            <w:pPr>
              <w:pStyle w:val="ConsPlusNormal"/>
              <w:jc w:val="center"/>
            </w:pPr>
            <w:r w:rsidRPr="0019389F">
              <w:t xml:space="preserve">15 </w:t>
            </w:r>
            <w:r w:rsidR="00723B5C" w:rsidRPr="0019389F">
              <w:t>единиц</w:t>
            </w:r>
          </w:p>
        </w:tc>
      </w:tr>
      <w:tr w:rsidR="00723B5C" w:rsidRPr="0019389F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555" w:type="dxa"/>
          </w:tcPr>
          <w:p w:rsidR="00723B5C" w:rsidRPr="0019389F" w:rsidRDefault="00723B5C" w:rsidP="00021DCF">
            <w:pPr>
              <w:pStyle w:val="ConsPlusNormal"/>
            </w:pPr>
            <w:r w:rsidRPr="0019389F">
              <w:t>На региональном уровне</w:t>
            </w:r>
          </w:p>
        </w:tc>
        <w:tc>
          <w:tcPr>
            <w:tcW w:w="2064" w:type="dxa"/>
          </w:tcPr>
          <w:p w:rsidR="00723B5C" w:rsidRPr="0019389F" w:rsidRDefault="004C5915" w:rsidP="00021DCF">
            <w:pPr>
              <w:pStyle w:val="ConsPlusNormal"/>
              <w:jc w:val="center"/>
            </w:pPr>
            <w:r w:rsidRPr="0019389F">
              <w:t xml:space="preserve">29 </w:t>
            </w:r>
            <w:r w:rsidR="00723B5C" w:rsidRPr="0019389F">
              <w:t>единиц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555" w:type="dxa"/>
          </w:tcPr>
          <w:p w:rsidR="00723B5C" w:rsidRPr="00723B5C" w:rsidRDefault="00723B5C" w:rsidP="00021DCF">
            <w:pPr>
              <w:pStyle w:val="ConsPlusNormal"/>
            </w:pPr>
            <w:r w:rsidRPr="00723B5C">
              <w:t>На межрегиональном уровне</w:t>
            </w:r>
          </w:p>
        </w:tc>
        <w:tc>
          <w:tcPr>
            <w:tcW w:w="2064" w:type="dxa"/>
          </w:tcPr>
          <w:p w:rsidR="00723B5C" w:rsidRPr="00723B5C" w:rsidRDefault="004C5915" w:rsidP="00021DCF">
            <w:pPr>
              <w:pStyle w:val="ConsPlusNormal"/>
              <w:jc w:val="center"/>
            </w:pPr>
            <w:r>
              <w:t xml:space="preserve">1 </w:t>
            </w:r>
            <w:r w:rsidR="00723B5C" w:rsidRPr="00723B5C">
              <w:t>единиц</w:t>
            </w:r>
            <w:r>
              <w:t>а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555" w:type="dxa"/>
          </w:tcPr>
          <w:p w:rsidR="00723B5C" w:rsidRPr="00723B5C" w:rsidRDefault="00723B5C" w:rsidP="00021DCF">
            <w:pPr>
              <w:pStyle w:val="ConsPlusNormal"/>
            </w:pPr>
            <w:r w:rsidRPr="00723B5C">
              <w:t>На федеральном уровне</w:t>
            </w:r>
          </w:p>
        </w:tc>
        <w:tc>
          <w:tcPr>
            <w:tcW w:w="2064" w:type="dxa"/>
          </w:tcPr>
          <w:p w:rsidR="00723B5C" w:rsidRPr="00723B5C" w:rsidRDefault="004C5915" w:rsidP="00021DCF">
            <w:pPr>
              <w:pStyle w:val="ConsPlusNormal"/>
              <w:jc w:val="center"/>
            </w:pPr>
            <w:r>
              <w:t xml:space="preserve">3 </w:t>
            </w:r>
            <w:r w:rsidR="00723B5C" w:rsidRPr="00723B5C">
              <w:t>единиц</w:t>
            </w:r>
            <w:r>
              <w:t>ы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lastRenderedPageBreak/>
              <w:t>1.11.5</w:t>
            </w:r>
          </w:p>
        </w:tc>
        <w:tc>
          <w:tcPr>
            <w:tcW w:w="6555" w:type="dxa"/>
          </w:tcPr>
          <w:p w:rsidR="00723B5C" w:rsidRPr="00723B5C" w:rsidRDefault="00723B5C" w:rsidP="00021DCF">
            <w:pPr>
              <w:pStyle w:val="ConsPlusNormal"/>
            </w:pPr>
            <w:r w:rsidRPr="00723B5C">
              <w:t>На международном уровне</w:t>
            </w:r>
          </w:p>
        </w:tc>
        <w:tc>
          <w:tcPr>
            <w:tcW w:w="2064" w:type="dxa"/>
          </w:tcPr>
          <w:p w:rsidR="00723B5C" w:rsidRPr="00723B5C" w:rsidRDefault="004C5915" w:rsidP="00021DCF">
            <w:pPr>
              <w:pStyle w:val="ConsPlusNormal"/>
              <w:jc w:val="center"/>
            </w:pPr>
            <w:r>
              <w:t>0</w:t>
            </w: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1.12</w:t>
            </w:r>
          </w:p>
        </w:tc>
        <w:tc>
          <w:tcPr>
            <w:tcW w:w="6555" w:type="dxa"/>
          </w:tcPr>
          <w:p w:rsidR="00723B5C" w:rsidRPr="00723B5C" w:rsidRDefault="00723B5C" w:rsidP="00DD3766">
            <w:pPr>
              <w:pStyle w:val="ConsPlusNormal"/>
              <w:jc w:val="both"/>
            </w:pPr>
            <w:r w:rsidRPr="00723B5C">
              <w:t>Общая численность педагогических работников</w:t>
            </w:r>
          </w:p>
        </w:tc>
        <w:tc>
          <w:tcPr>
            <w:tcW w:w="2064" w:type="dxa"/>
          </w:tcPr>
          <w:p w:rsidR="00723B5C" w:rsidRPr="00723B5C" w:rsidRDefault="00723B5C" w:rsidP="00021DCF">
            <w:pPr>
              <w:pStyle w:val="ConsPlusNormal"/>
              <w:jc w:val="center"/>
            </w:pPr>
            <w:r w:rsidRPr="00723B5C">
              <w:t>77</w:t>
            </w: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1.13</w:t>
            </w:r>
          </w:p>
        </w:tc>
        <w:tc>
          <w:tcPr>
            <w:tcW w:w="6555" w:type="dxa"/>
          </w:tcPr>
          <w:p w:rsidR="00723B5C" w:rsidRPr="00723B5C" w:rsidRDefault="00723B5C" w:rsidP="00DD3766">
            <w:pPr>
              <w:pStyle w:val="ConsPlusNormal"/>
              <w:jc w:val="both"/>
            </w:pPr>
            <w:r w:rsidRPr="00723B5C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64" w:type="dxa"/>
          </w:tcPr>
          <w:p w:rsidR="00723B5C" w:rsidRPr="00723B5C" w:rsidRDefault="00723B5C" w:rsidP="00021DCF">
            <w:pPr>
              <w:pStyle w:val="ConsPlusNormal"/>
              <w:jc w:val="center"/>
            </w:pPr>
            <w:r w:rsidRPr="00723B5C">
              <w:t>62/80,52%</w:t>
            </w: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1.14</w:t>
            </w:r>
          </w:p>
        </w:tc>
        <w:tc>
          <w:tcPr>
            <w:tcW w:w="6555" w:type="dxa"/>
          </w:tcPr>
          <w:p w:rsidR="00723B5C" w:rsidRPr="00723B5C" w:rsidRDefault="00723B5C" w:rsidP="00DD3766">
            <w:pPr>
              <w:pStyle w:val="ConsPlusNormal"/>
              <w:jc w:val="both"/>
            </w:pPr>
            <w:r w:rsidRPr="00723B5C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64" w:type="dxa"/>
          </w:tcPr>
          <w:p w:rsidR="00723B5C" w:rsidRPr="00723B5C" w:rsidRDefault="00723B5C" w:rsidP="00021DCF">
            <w:pPr>
              <w:pStyle w:val="ConsPlusNormal"/>
              <w:jc w:val="center"/>
            </w:pPr>
            <w:r w:rsidRPr="00723B5C">
              <w:t>56/72,73%</w:t>
            </w: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1.15</w:t>
            </w:r>
          </w:p>
        </w:tc>
        <w:tc>
          <w:tcPr>
            <w:tcW w:w="6555" w:type="dxa"/>
          </w:tcPr>
          <w:p w:rsidR="00723B5C" w:rsidRPr="00723B5C" w:rsidRDefault="00723B5C" w:rsidP="00DD3766">
            <w:pPr>
              <w:pStyle w:val="ConsPlusNormal"/>
              <w:jc w:val="both"/>
            </w:pPr>
            <w:r w:rsidRPr="00723B5C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64" w:type="dxa"/>
          </w:tcPr>
          <w:p w:rsidR="00723B5C" w:rsidRPr="00723B5C" w:rsidRDefault="00723B5C" w:rsidP="00021DCF">
            <w:pPr>
              <w:pStyle w:val="ConsPlusNormal"/>
              <w:jc w:val="center"/>
            </w:pPr>
            <w:r w:rsidRPr="00723B5C">
              <w:t>15/19,48%</w:t>
            </w: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1.16</w:t>
            </w:r>
          </w:p>
        </w:tc>
        <w:tc>
          <w:tcPr>
            <w:tcW w:w="6555" w:type="dxa"/>
          </w:tcPr>
          <w:p w:rsidR="00723B5C" w:rsidRPr="00723B5C" w:rsidRDefault="00723B5C" w:rsidP="00DD3766">
            <w:pPr>
              <w:pStyle w:val="ConsPlusNormal"/>
              <w:jc w:val="both"/>
            </w:pPr>
            <w:r w:rsidRPr="00723B5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64" w:type="dxa"/>
          </w:tcPr>
          <w:p w:rsidR="00723B5C" w:rsidRPr="00723B5C" w:rsidRDefault="00723B5C" w:rsidP="00021DCF">
            <w:pPr>
              <w:pStyle w:val="ConsPlusNormal"/>
              <w:jc w:val="center"/>
            </w:pPr>
            <w:r w:rsidRPr="00723B5C">
              <w:t>2/2,6%</w:t>
            </w: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1.17</w:t>
            </w:r>
          </w:p>
        </w:tc>
        <w:tc>
          <w:tcPr>
            <w:tcW w:w="6555" w:type="dxa"/>
          </w:tcPr>
          <w:p w:rsidR="00723B5C" w:rsidRPr="00723B5C" w:rsidRDefault="00723B5C" w:rsidP="00DD3766">
            <w:pPr>
              <w:pStyle w:val="ConsPlusNormal"/>
              <w:jc w:val="both"/>
            </w:pPr>
            <w:r w:rsidRPr="00723B5C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64" w:type="dxa"/>
          </w:tcPr>
          <w:p w:rsidR="00723B5C" w:rsidRPr="00723B5C" w:rsidRDefault="00723B5C" w:rsidP="00021DCF">
            <w:pPr>
              <w:pStyle w:val="ConsPlusNormal"/>
              <w:jc w:val="center"/>
            </w:pPr>
            <w:r w:rsidRPr="00723B5C">
              <w:t>25/32,47%</w:t>
            </w: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1.17.1</w:t>
            </w:r>
          </w:p>
        </w:tc>
        <w:tc>
          <w:tcPr>
            <w:tcW w:w="6555" w:type="dxa"/>
          </w:tcPr>
          <w:p w:rsidR="00723B5C" w:rsidRPr="00723B5C" w:rsidRDefault="00723B5C" w:rsidP="00DD3766">
            <w:pPr>
              <w:pStyle w:val="ConsPlusNormal"/>
              <w:jc w:val="both"/>
            </w:pPr>
            <w:r w:rsidRPr="00723B5C">
              <w:t>Высшая</w:t>
            </w:r>
          </w:p>
        </w:tc>
        <w:tc>
          <w:tcPr>
            <w:tcW w:w="2064" w:type="dxa"/>
          </w:tcPr>
          <w:p w:rsidR="00723B5C" w:rsidRPr="00723B5C" w:rsidRDefault="00723B5C" w:rsidP="00021DCF">
            <w:pPr>
              <w:pStyle w:val="ConsPlusNormal"/>
              <w:jc w:val="center"/>
            </w:pPr>
            <w:r w:rsidRPr="00723B5C">
              <w:t>14/18,18%</w:t>
            </w: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1.17.2</w:t>
            </w:r>
          </w:p>
        </w:tc>
        <w:tc>
          <w:tcPr>
            <w:tcW w:w="6555" w:type="dxa"/>
          </w:tcPr>
          <w:p w:rsidR="00723B5C" w:rsidRPr="00723B5C" w:rsidRDefault="00723B5C" w:rsidP="00DD3766">
            <w:pPr>
              <w:pStyle w:val="ConsPlusNormal"/>
              <w:jc w:val="both"/>
            </w:pPr>
            <w:r w:rsidRPr="00723B5C">
              <w:t>Первая</w:t>
            </w:r>
          </w:p>
        </w:tc>
        <w:tc>
          <w:tcPr>
            <w:tcW w:w="2064" w:type="dxa"/>
          </w:tcPr>
          <w:p w:rsidR="00723B5C" w:rsidRPr="00723B5C" w:rsidRDefault="00723B5C" w:rsidP="00021DCF">
            <w:pPr>
              <w:pStyle w:val="ConsPlusNormal"/>
              <w:jc w:val="center"/>
            </w:pPr>
            <w:r w:rsidRPr="00723B5C">
              <w:t>11/14,29%</w:t>
            </w: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1.18</w:t>
            </w:r>
          </w:p>
        </w:tc>
        <w:tc>
          <w:tcPr>
            <w:tcW w:w="6555" w:type="dxa"/>
          </w:tcPr>
          <w:p w:rsidR="00723B5C" w:rsidRPr="00723B5C" w:rsidRDefault="00723B5C" w:rsidP="00DD3766">
            <w:pPr>
              <w:pStyle w:val="ConsPlusNormal"/>
              <w:jc w:val="both"/>
            </w:pPr>
            <w:r w:rsidRPr="00723B5C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64" w:type="dxa"/>
          </w:tcPr>
          <w:p w:rsidR="00723B5C" w:rsidRPr="00723B5C" w:rsidRDefault="00723B5C" w:rsidP="00021DCF">
            <w:pPr>
              <w:pStyle w:val="ConsPlusNormal"/>
              <w:jc w:val="center"/>
            </w:pPr>
            <w:r w:rsidRPr="00723B5C">
              <w:t>30/38,96%</w:t>
            </w: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1.18.1</w:t>
            </w:r>
          </w:p>
        </w:tc>
        <w:tc>
          <w:tcPr>
            <w:tcW w:w="6555" w:type="dxa"/>
          </w:tcPr>
          <w:p w:rsidR="00723B5C" w:rsidRPr="00723B5C" w:rsidRDefault="00723B5C" w:rsidP="00DD3766">
            <w:pPr>
              <w:pStyle w:val="ConsPlusNormal"/>
              <w:jc w:val="both"/>
            </w:pPr>
            <w:r w:rsidRPr="00723B5C">
              <w:t>До 5 лет</w:t>
            </w:r>
          </w:p>
        </w:tc>
        <w:tc>
          <w:tcPr>
            <w:tcW w:w="2064" w:type="dxa"/>
          </w:tcPr>
          <w:p w:rsidR="00723B5C" w:rsidRPr="00723B5C" w:rsidRDefault="00723B5C" w:rsidP="00021DCF">
            <w:pPr>
              <w:pStyle w:val="ConsPlusNormal"/>
              <w:jc w:val="center"/>
            </w:pPr>
            <w:r w:rsidRPr="00723B5C">
              <w:t>26/33,77%</w:t>
            </w:r>
          </w:p>
        </w:tc>
      </w:tr>
      <w:tr w:rsidR="00723B5C" w:rsidRPr="009A52B2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1.18.2</w:t>
            </w:r>
          </w:p>
        </w:tc>
        <w:tc>
          <w:tcPr>
            <w:tcW w:w="6555" w:type="dxa"/>
          </w:tcPr>
          <w:p w:rsidR="00723B5C" w:rsidRPr="00723B5C" w:rsidRDefault="00723B5C" w:rsidP="00DD3766">
            <w:pPr>
              <w:pStyle w:val="ConsPlusNormal"/>
              <w:jc w:val="both"/>
            </w:pPr>
            <w:r w:rsidRPr="00723B5C">
              <w:t>Свыше 30 лет</w:t>
            </w:r>
          </w:p>
        </w:tc>
        <w:tc>
          <w:tcPr>
            <w:tcW w:w="2064" w:type="dxa"/>
          </w:tcPr>
          <w:p w:rsidR="00723B5C" w:rsidRPr="00723B5C" w:rsidRDefault="00723B5C" w:rsidP="00021DCF">
            <w:pPr>
              <w:pStyle w:val="ConsPlusNormal"/>
              <w:jc w:val="center"/>
            </w:pPr>
            <w:r w:rsidRPr="00723B5C">
              <w:t>4/5,2%</w:t>
            </w: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1.19</w:t>
            </w:r>
          </w:p>
        </w:tc>
        <w:tc>
          <w:tcPr>
            <w:tcW w:w="6555" w:type="dxa"/>
          </w:tcPr>
          <w:p w:rsidR="00723B5C" w:rsidRPr="00723B5C" w:rsidRDefault="00723B5C" w:rsidP="00DD3766">
            <w:pPr>
              <w:pStyle w:val="ConsPlusNormal"/>
              <w:jc w:val="both"/>
            </w:pPr>
            <w:r w:rsidRPr="00723B5C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64" w:type="dxa"/>
          </w:tcPr>
          <w:p w:rsidR="00723B5C" w:rsidRPr="00723B5C" w:rsidRDefault="00723B5C" w:rsidP="00021DCF">
            <w:pPr>
              <w:pStyle w:val="ConsPlusNormal"/>
              <w:jc w:val="center"/>
            </w:pPr>
            <w:r w:rsidRPr="00723B5C">
              <w:t>22/28,57%</w:t>
            </w: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1.20</w:t>
            </w:r>
          </w:p>
        </w:tc>
        <w:tc>
          <w:tcPr>
            <w:tcW w:w="6555" w:type="dxa"/>
          </w:tcPr>
          <w:p w:rsidR="00723B5C" w:rsidRPr="00723B5C" w:rsidRDefault="00723B5C" w:rsidP="00DD3766">
            <w:pPr>
              <w:pStyle w:val="ConsPlusNormal"/>
              <w:jc w:val="both"/>
            </w:pPr>
            <w:r w:rsidRPr="00723B5C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64" w:type="dxa"/>
          </w:tcPr>
          <w:p w:rsidR="00723B5C" w:rsidRPr="00723B5C" w:rsidRDefault="00723B5C" w:rsidP="00021DCF">
            <w:pPr>
              <w:pStyle w:val="ConsPlusNormal"/>
              <w:jc w:val="center"/>
            </w:pPr>
            <w:r w:rsidRPr="00723B5C">
              <w:t>22/28,57%</w:t>
            </w: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1.21</w:t>
            </w:r>
          </w:p>
        </w:tc>
        <w:tc>
          <w:tcPr>
            <w:tcW w:w="6555" w:type="dxa"/>
          </w:tcPr>
          <w:p w:rsidR="00723B5C" w:rsidRPr="00723B5C" w:rsidRDefault="00723B5C" w:rsidP="00DD3766">
            <w:pPr>
              <w:pStyle w:val="ConsPlusNormal"/>
              <w:jc w:val="both"/>
            </w:pPr>
            <w:proofErr w:type="gramStart"/>
            <w:r w:rsidRPr="00723B5C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723B5C"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2064" w:type="dxa"/>
          </w:tcPr>
          <w:p w:rsidR="00723B5C" w:rsidRPr="00723B5C" w:rsidRDefault="00723B5C" w:rsidP="00021DCF">
            <w:pPr>
              <w:pStyle w:val="ConsPlusNormal"/>
              <w:jc w:val="center"/>
            </w:pPr>
            <w:r w:rsidRPr="00723B5C">
              <w:lastRenderedPageBreak/>
              <w:t>43/55,84%</w:t>
            </w:r>
          </w:p>
        </w:tc>
      </w:tr>
      <w:tr w:rsidR="00723B5C" w:rsidRPr="00386B4A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lastRenderedPageBreak/>
              <w:t>1.22</w:t>
            </w:r>
          </w:p>
        </w:tc>
        <w:tc>
          <w:tcPr>
            <w:tcW w:w="6555" w:type="dxa"/>
          </w:tcPr>
          <w:p w:rsidR="00723B5C" w:rsidRPr="00723B5C" w:rsidRDefault="00723B5C" w:rsidP="00DD3766">
            <w:pPr>
              <w:pStyle w:val="ConsPlusNormal"/>
              <w:jc w:val="both"/>
            </w:pPr>
            <w:r w:rsidRPr="00723B5C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064" w:type="dxa"/>
          </w:tcPr>
          <w:p w:rsidR="00723B5C" w:rsidRPr="00723B5C" w:rsidRDefault="00603400" w:rsidP="00603400">
            <w:pPr>
              <w:pStyle w:val="ConsPlusNormal"/>
              <w:jc w:val="center"/>
            </w:pPr>
            <w:r w:rsidRPr="00603400">
              <w:t>3</w:t>
            </w:r>
            <w:r w:rsidR="00723B5C" w:rsidRPr="00603400">
              <w:t>/</w:t>
            </w:r>
            <w:r w:rsidRPr="00603400">
              <w:t>3,9</w:t>
            </w:r>
            <w:r w:rsidR="00723B5C" w:rsidRPr="00603400">
              <w:t>%</w:t>
            </w: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1.23</w:t>
            </w:r>
          </w:p>
        </w:tc>
        <w:tc>
          <w:tcPr>
            <w:tcW w:w="6555" w:type="dxa"/>
          </w:tcPr>
          <w:p w:rsidR="00723B5C" w:rsidRPr="006474E3" w:rsidRDefault="00723B5C" w:rsidP="00DD3766">
            <w:pPr>
              <w:pStyle w:val="ConsPlusNormal"/>
              <w:jc w:val="both"/>
            </w:pPr>
            <w:r w:rsidRPr="006474E3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064" w:type="dxa"/>
          </w:tcPr>
          <w:p w:rsidR="00723B5C" w:rsidRPr="006474E3" w:rsidRDefault="00723B5C" w:rsidP="00021DCF">
            <w:pPr>
              <w:pStyle w:val="ConsPlusNormal"/>
              <w:jc w:val="center"/>
            </w:pP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1.23.1</w:t>
            </w:r>
          </w:p>
        </w:tc>
        <w:tc>
          <w:tcPr>
            <w:tcW w:w="6555" w:type="dxa"/>
          </w:tcPr>
          <w:p w:rsidR="00723B5C" w:rsidRPr="006474E3" w:rsidRDefault="00723B5C" w:rsidP="00DD3766">
            <w:pPr>
              <w:pStyle w:val="ConsPlusNormal"/>
              <w:jc w:val="both"/>
            </w:pPr>
            <w:r w:rsidRPr="006474E3">
              <w:t>За 3 года</w:t>
            </w:r>
          </w:p>
        </w:tc>
        <w:tc>
          <w:tcPr>
            <w:tcW w:w="2064" w:type="dxa"/>
          </w:tcPr>
          <w:p w:rsidR="00723B5C" w:rsidRPr="00DD3766" w:rsidRDefault="00DD3766" w:rsidP="00021DCF">
            <w:pPr>
              <w:pStyle w:val="ConsPlusNormal"/>
              <w:jc w:val="center"/>
            </w:pPr>
            <w:r w:rsidRPr="00DD3766">
              <w:t xml:space="preserve">3 </w:t>
            </w:r>
            <w:r w:rsidR="00723B5C" w:rsidRPr="00DD3766">
              <w:t>единиц</w:t>
            </w:r>
            <w:r w:rsidRPr="00DD3766">
              <w:t>ы</w:t>
            </w: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1.23.2</w:t>
            </w:r>
          </w:p>
        </w:tc>
        <w:tc>
          <w:tcPr>
            <w:tcW w:w="6555" w:type="dxa"/>
          </w:tcPr>
          <w:p w:rsidR="00723B5C" w:rsidRPr="006474E3" w:rsidRDefault="00723B5C" w:rsidP="00DD3766">
            <w:pPr>
              <w:pStyle w:val="ConsPlusNormal"/>
              <w:jc w:val="both"/>
            </w:pPr>
            <w:r w:rsidRPr="006474E3">
              <w:t>За отчетный период</w:t>
            </w:r>
          </w:p>
        </w:tc>
        <w:tc>
          <w:tcPr>
            <w:tcW w:w="2064" w:type="dxa"/>
          </w:tcPr>
          <w:p w:rsidR="00723B5C" w:rsidRPr="00DD3766" w:rsidRDefault="00DD3766" w:rsidP="00021DCF">
            <w:pPr>
              <w:pStyle w:val="ConsPlusNormal"/>
              <w:jc w:val="center"/>
            </w:pPr>
            <w:r w:rsidRPr="00DD3766">
              <w:t>3</w:t>
            </w:r>
            <w:r w:rsidR="00723B5C" w:rsidRPr="00DD3766">
              <w:t xml:space="preserve"> единиц</w:t>
            </w:r>
            <w:r w:rsidRPr="00DD3766">
              <w:t>ы</w:t>
            </w:r>
          </w:p>
        </w:tc>
      </w:tr>
      <w:tr w:rsidR="00723B5C" w:rsidTr="0019389F">
        <w:tc>
          <w:tcPr>
            <w:tcW w:w="1020" w:type="dxa"/>
          </w:tcPr>
          <w:p w:rsidR="00723B5C" w:rsidRPr="006474E3" w:rsidRDefault="00723B5C" w:rsidP="00021DCF">
            <w:pPr>
              <w:pStyle w:val="ConsPlusNormal"/>
              <w:jc w:val="center"/>
            </w:pPr>
            <w:r w:rsidRPr="006474E3">
              <w:t>1.24</w:t>
            </w:r>
          </w:p>
        </w:tc>
        <w:tc>
          <w:tcPr>
            <w:tcW w:w="6555" w:type="dxa"/>
          </w:tcPr>
          <w:p w:rsidR="00723B5C" w:rsidRPr="006474E3" w:rsidRDefault="00723B5C" w:rsidP="00DD3766">
            <w:pPr>
              <w:pStyle w:val="ConsPlusNormal"/>
              <w:jc w:val="both"/>
            </w:pPr>
            <w:r w:rsidRPr="006474E3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064" w:type="dxa"/>
          </w:tcPr>
          <w:p w:rsidR="00723B5C" w:rsidRPr="00DD3766" w:rsidRDefault="00723B5C" w:rsidP="00021DCF">
            <w:pPr>
              <w:pStyle w:val="ConsPlusNormal"/>
              <w:jc w:val="center"/>
            </w:pPr>
            <w:r w:rsidRPr="00DD3766">
              <w:t>нет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555" w:type="dxa"/>
          </w:tcPr>
          <w:p w:rsidR="00723B5C" w:rsidRDefault="00723B5C" w:rsidP="00DD3766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2064" w:type="dxa"/>
          </w:tcPr>
          <w:p w:rsidR="00723B5C" w:rsidRDefault="00723B5C" w:rsidP="00021DCF">
            <w:pPr>
              <w:pStyle w:val="ConsPlusNormal"/>
              <w:jc w:val="center"/>
            </w:pP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555" w:type="dxa"/>
          </w:tcPr>
          <w:p w:rsidR="00723B5C" w:rsidRDefault="00723B5C" w:rsidP="00DD3766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2064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0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555" w:type="dxa"/>
          </w:tcPr>
          <w:p w:rsidR="00723B5C" w:rsidRDefault="00723B5C" w:rsidP="00DD3766">
            <w:pPr>
              <w:pStyle w:val="ConsPlusNormal"/>
              <w:jc w:val="both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064" w:type="dxa"/>
          </w:tcPr>
          <w:p w:rsidR="00723B5C" w:rsidRDefault="00723B5C" w:rsidP="00021DCF">
            <w:pPr>
              <w:jc w:val="center"/>
            </w:pPr>
            <w:r w:rsidRPr="00271DE4">
              <w:t>0</w:t>
            </w:r>
          </w:p>
        </w:tc>
      </w:tr>
      <w:tr w:rsidR="00723B5C" w:rsidTr="0019389F">
        <w:tc>
          <w:tcPr>
            <w:tcW w:w="1020" w:type="dxa"/>
          </w:tcPr>
          <w:p w:rsidR="00723B5C" w:rsidRPr="00603400" w:rsidRDefault="00723B5C" w:rsidP="00021DCF">
            <w:pPr>
              <w:pStyle w:val="ConsPlusNormal"/>
              <w:jc w:val="center"/>
            </w:pPr>
            <w:r w:rsidRPr="00603400">
              <w:t>2.2.1</w:t>
            </w:r>
          </w:p>
        </w:tc>
        <w:tc>
          <w:tcPr>
            <w:tcW w:w="6555" w:type="dxa"/>
          </w:tcPr>
          <w:p w:rsidR="00723B5C" w:rsidRPr="00603400" w:rsidRDefault="00723B5C" w:rsidP="00021DCF">
            <w:pPr>
              <w:pStyle w:val="ConsPlusNormal"/>
            </w:pPr>
            <w:r w:rsidRPr="00603400">
              <w:t>Учебный класс</w:t>
            </w:r>
          </w:p>
        </w:tc>
        <w:tc>
          <w:tcPr>
            <w:tcW w:w="2064" w:type="dxa"/>
          </w:tcPr>
          <w:p w:rsidR="00723B5C" w:rsidRPr="00603400" w:rsidRDefault="000F6698" w:rsidP="00021DCF">
            <w:pPr>
              <w:jc w:val="center"/>
            </w:pPr>
            <w:r>
              <w:t>0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</w:pPr>
            <w:r>
              <w:t>Лаборатория</w:t>
            </w:r>
          </w:p>
        </w:tc>
        <w:tc>
          <w:tcPr>
            <w:tcW w:w="2064" w:type="dxa"/>
          </w:tcPr>
          <w:p w:rsidR="00723B5C" w:rsidRDefault="00723B5C" w:rsidP="00021DCF">
            <w:pPr>
              <w:jc w:val="center"/>
            </w:pPr>
            <w:r w:rsidRPr="00271DE4">
              <w:t>0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</w:pPr>
            <w:r>
              <w:t>Мастерская</w:t>
            </w:r>
          </w:p>
        </w:tc>
        <w:tc>
          <w:tcPr>
            <w:tcW w:w="2064" w:type="dxa"/>
          </w:tcPr>
          <w:p w:rsidR="00723B5C" w:rsidRDefault="00723B5C" w:rsidP="00021DCF">
            <w:pPr>
              <w:jc w:val="center"/>
            </w:pPr>
            <w:r w:rsidRPr="00271DE4">
              <w:t>0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2064" w:type="dxa"/>
          </w:tcPr>
          <w:p w:rsidR="00723B5C" w:rsidRDefault="000F6698" w:rsidP="00021DCF">
            <w:pPr>
              <w:pStyle w:val="ConsPlusNormal"/>
              <w:jc w:val="center"/>
            </w:pPr>
            <w:r>
              <w:t>0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</w:pPr>
            <w:r>
              <w:t>Спортивный зал</w:t>
            </w:r>
          </w:p>
        </w:tc>
        <w:tc>
          <w:tcPr>
            <w:tcW w:w="2064" w:type="dxa"/>
          </w:tcPr>
          <w:p w:rsidR="00723B5C" w:rsidRDefault="000F6698" w:rsidP="000F6698">
            <w:pPr>
              <w:pStyle w:val="ConsPlusNormal"/>
              <w:jc w:val="center"/>
            </w:pPr>
            <w:r>
              <w:t>21</w:t>
            </w:r>
            <w:r w:rsidR="00723B5C">
              <w:t xml:space="preserve"> единиц</w:t>
            </w:r>
            <w:r>
              <w:t>а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555" w:type="dxa"/>
          </w:tcPr>
          <w:p w:rsidR="00723B5C" w:rsidRDefault="00723B5C" w:rsidP="00021DCF">
            <w:pPr>
              <w:pStyle w:val="ConsPlusNormal"/>
            </w:pPr>
            <w:r>
              <w:t>Бассейн</w:t>
            </w:r>
          </w:p>
        </w:tc>
        <w:tc>
          <w:tcPr>
            <w:tcW w:w="2064" w:type="dxa"/>
          </w:tcPr>
          <w:p w:rsidR="00723B5C" w:rsidRDefault="00723B5C" w:rsidP="000F6698">
            <w:pPr>
              <w:pStyle w:val="ConsPlusNormal"/>
              <w:jc w:val="center"/>
            </w:pPr>
            <w:r>
              <w:t>0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555" w:type="dxa"/>
          </w:tcPr>
          <w:p w:rsidR="00723B5C" w:rsidRDefault="00723B5C" w:rsidP="0032067A">
            <w:pPr>
              <w:pStyle w:val="ConsPlusNormal"/>
              <w:jc w:val="both"/>
            </w:pPr>
            <w:r>
              <w:t xml:space="preserve">Количество помещений для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учащихся, в том числе:</w:t>
            </w:r>
          </w:p>
        </w:tc>
        <w:tc>
          <w:tcPr>
            <w:tcW w:w="2064" w:type="dxa"/>
          </w:tcPr>
          <w:p w:rsidR="00723B5C" w:rsidRDefault="00723B5C" w:rsidP="000F6698">
            <w:pPr>
              <w:pStyle w:val="ConsPlusNormal"/>
              <w:jc w:val="center"/>
            </w:pPr>
            <w:r>
              <w:t>0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555" w:type="dxa"/>
          </w:tcPr>
          <w:p w:rsidR="00723B5C" w:rsidRDefault="00723B5C" w:rsidP="0032067A">
            <w:pPr>
              <w:pStyle w:val="ConsPlusNormal"/>
              <w:jc w:val="both"/>
            </w:pPr>
            <w:r>
              <w:t>Актовый зал</w:t>
            </w:r>
          </w:p>
        </w:tc>
        <w:tc>
          <w:tcPr>
            <w:tcW w:w="2064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0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555" w:type="dxa"/>
          </w:tcPr>
          <w:p w:rsidR="00723B5C" w:rsidRDefault="00723B5C" w:rsidP="0032067A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2064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0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555" w:type="dxa"/>
          </w:tcPr>
          <w:p w:rsidR="00723B5C" w:rsidRDefault="00723B5C" w:rsidP="0032067A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2064" w:type="dxa"/>
          </w:tcPr>
          <w:p w:rsidR="00723B5C" w:rsidRDefault="000F6698" w:rsidP="00021DCF">
            <w:pPr>
              <w:pStyle w:val="ConsPlusNormal"/>
              <w:jc w:val="center"/>
            </w:pPr>
            <w:r>
              <w:t>1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555" w:type="dxa"/>
          </w:tcPr>
          <w:p w:rsidR="00723B5C" w:rsidRDefault="00723B5C" w:rsidP="0032067A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064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нет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555" w:type="dxa"/>
          </w:tcPr>
          <w:p w:rsidR="00723B5C" w:rsidRDefault="00723B5C" w:rsidP="0032067A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64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нет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555" w:type="dxa"/>
          </w:tcPr>
          <w:p w:rsidR="00723B5C" w:rsidRDefault="00723B5C" w:rsidP="00DD3766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064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нет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lastRenderedPageBreak/>
              <w:t>2.6.1</w:t>
            </w:r>
          </w:p>
        </w:tc>
        <w:tc>
          <w:tcPr>
            <w:tcW w:w="6555" w:type="dxa"/>
          </w:tcPr>
          <w:p w:rsidR="00723B5C" w:rsidRDefault="00723B5C" w:rsidP="00DD3766">
            <w:pPr>
              <w:pStyle w:val="ConsPlusNormal"/>
              <w:jc w:val="both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64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нет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555" w:type="dxa"/>
          </w:tcPr>
          <w:p w:rsidR="00723B5C" w:rsidRDefault="00723B5C" w:rsidP="00DD3766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064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нет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555" w:type="dxa"/>
          </w:tcPr>
          <w:p w:rsidR="00723B5C" w:rsidRDefault="00723B5C" w:rsidP="00DD3766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064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нет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555" w:type="dxa"/>
          </w:tcPr>
          <w:p w:rsidR="00723B5C" w:rsidRDefault="00723B5C" w:rsidP="00DD3766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064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нет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555" w:type="dxa"/>
          </w:tcPr>
          <w:p w:rsidR="00723B5C" w:rsidRDefault="00723B5C" w:rsidP="00DD3766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064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нет</w:t>
            </w:r>
          </w:p>
        </w:tc>
      </w:tr>
      <w:tr w:rsidR="00723B5C" w:rsidTr="0019389F">
        <w:tc>
          <w:tcPr>
            <w:tcW w:w="1020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555" w:type="dxa"/>
          </w:tcPr>
          <w:p w:rsidR="00723B5C" w:rsidRDefault="00723B5C" w:rsidP="00DD3766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64" w:type="dxa"/>
          </w:tcPr>
          <w:p w:rsidR="00723B5C" w:rsidRDefault="00723B5C" w:rsidP="00021DCF">
            <w:pPr>
              <w:pStyle w:val="ConsPlusNormal"/>
              <w:jc w:val="center"/>
            </w:pPr>
            <w:r>
              <w:t>0</w:t>
            </w:r>
          </w:p>
        </w:tc>
      </w:tr>
    </w:tbl>
    <w:p w:rsidR="0018408D" w:rsidRDefault="0018408D"/>
    <w:sectPr w:rsidR="0018408D" w:rsidSect="00184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BA" w:rsidRDefault="000B76BA">
      <w:r>
        <w:separator/>
      </w:r>
    </w:p>
  </w:endnote>
  <w:endnote w:type="continuationSeparator" w:id="0">
    <w:p w:rsidR="000B76BA" w:rsidRDefault="000B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8D" w:rsidRDefault="001840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8D" w:rsidRDefault="001840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8D" w:rsidRDefault="001840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BA" w:rsidRDefault="000B76BA">
      <w:r>
        <w:separator/>
      </w:r>
    </w:p>
  </w:footnote>
  <w:footnote w:type="continuationSeparator" w:id="0">
    <w:p w:rsidR="000B76BA" w:rsidRDefault="000B7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8D" w:rsidRDefault="001840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8D" w:rsidRDefault="001840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8D" w:rsidRDefault="001840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D3766"/>
    <w:rsid w:val="000B76BA"/>
    <w:rsid w:val="000C4C75"/>
    <w:rsid w:val="000F6698"/>
    <w:rsid w:val="0018408D"/>
    <w:rsid w:val="0019389F"/>
    <w:rsid w:val="0020466E"/>
    <w:rsid w:val="0032067A"/>
    <w:rsid w:val="004C5915"/>
    <w:rsid w:val="00603400"/>
    <w:rsid w:val="007117BB"/>
    <w:rsid w:val="00723B5C"/>
    <w:rsid w:val="007C0B54"/>
    <w:rsid w:val="00BD5DCC"/>
    <w:rsid w:val="00DD3766"/>
    <w:rsid w:val="00FC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B5C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ConsPlusNormal">
    <w:name w:val="ConsPlusNormal"/>
    <w:rsid w:val="00723B5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23B5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7EBF-BD68-4BC9-AB04-6F09DCA7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5</Pages>
  <Words>820</Words>
  <Characters>6150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2017-04-20T10:26:00Z</dcterms:created>
  <dcterms:modified xsi:type="dcterms:W3CDTF">2017-04-20T10:26:00Z</dcterms:modified>
</cp:coreProperties>
</file>